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6937D8" w:rsidRDefault="000F0714" w:rsidP="000F0714">
      <w:pPr>
        <w:pStyle w:val="a7"/>
        <w:jc w:val="center"/>
        <w:rPr>
          <w:sz w:val="18"/>
          <w:szCs w:val="18"/>
        </w:rPr>
      </w:pPr>
      <w:r w:rsidRPr="006937D8">
        <w:rPr>
          <w:sz w:val="18"/>
          <w:szCs w:val="18"/>
        </w:rPr>
        <w:t xml:space="preserve">Сводная ведомость результатов </w:t>
      </w:r>
      <w:r w:rsidR="004654AF" w:rsidRPr="006937D8">
        <w:rPr>
          <w:sz w:val="18"/>
          <w:szCs w:val="18"/>
        </w:rPr>
        <w:t xml:space="preserve">проведения </w:t>
      </w:r>
      <w:r w:rsidRPr="006937D8">
        <w:rPr>
          <w:sz w:val="18"/>
          <w:szCs w:val="18"/>
        </w:rPr>
        <w:t>специальной оценки условий труда</w:t>
      </w:r>
    </w:p>
    <w:p w:rsidR="00B3448B" w:rsidRPr="006937D8" w:rsidRDefault="00B3448B" w:rsidP="00B3448B">
      <w:pPr>
        <w:rPr>
          <w:sz w:val="12"/>
          <w:szCs w:val="12"/>
        </w:rPr>
      </w:pPr>
    </w:p>
    <w:p w:rsidR="00B3448B" w:rsidRPr="006937D8" w:rsidRDefault="00B3448B" w:rsidP="00B3448B">
      <w:pPr>
        <w:rPr>
          <w:sz w:val="18"/>
          <w:szCs w:val="18"/>
        </w:rPr>
      </w:pPr>
      <w:r w:rsidRPr="006937D8">
        <w:rPr>
          <w:sz w:val="18"/>
          <w:szCs w:val="18"/>
        </w:rPr>
        <w:t>Наименование организации:</w:t>
      </w:r>
      <w:r w:rsidRPr="006937D8">
        <w:rPr>
          <w:rStyle w:val="a9"/>
          <w:sz w:val="18"/>
          <w:szCs w:val="18"/>
        </w:rPr>
        <w:t xml:space="preserve"> </w:t>
      </w:r>
      <w:r w:rsidRPr="006937D8">
        <w:rPr>
          <w:rStyle w:val="a9"/>
          <w:sz w:val="18"/>
          <w:szCs w:val="18"/>
        </w:rPr>
        <w:fldChar w:fldCharType="begin"/>
      </w:r>
      <w:r w:rsidRPr="006937D8">
        <w:rPr>
          <w:rStyle w:val="a9"/>
          <w:sz w:val="18"/>
          <w:szCs w:val="18"/>
        </w:rPr>
        <w:instrText xml:space="preserve"> DOCVARIABLE </w:instrText>
      </w:r>
      <w:r w:rsidR="00EA3306" w:rsidRPr="006937D8">
        <w:rPr>
          <w:rStyle w:val="a9"/>
          <w:sz w:val="18"/>
          <w:szCs w:val="18"/>
        </w:rPr>
        <w:instrText>ceh_info</w:instrText>
      </w:r>
      <w:r w:rsidRPr="006937D8">
        <w:rPr>
          <w:rStyle w:val="a9"/>
          <w:sz w:val="18"/>
          <w:szCs w:val="18"/>
        </w:rPr>
        <w:instrText xml:space="preserve"> \* MERGEFORMAT </w:instrText>
      </w:r>
      <w:r w:rsidRPr="006937D8">
        <w:rPr>
          <w:rStyle w:val="a9"/>
          <w:sz w:val="18"/>
          <w:szCs w:val="18"/>
        </w:rPr>
        <w:fldChar w:fldCharType="separate"/>
      </w:r>
      <w:r w:rsidR="00FF0230" w:rsidRPr="00FF0230">
        <w:rPr>
          <w:rStyle w:val="a9"/>
          <w:sz w:val="18"/>
          <w:szCs w:val="18"/>
        </w:rPr>
        <w:t>Акционерное общество "СГ-транс"</w:t>
      </w:r>
      <w:r w:rsidRPr="006937D8">
        <w:rPr>
          <w:rStyle w:val="a9"/>
          <w:sz w:val="18"/>
          <w:szCs w:val="18"/>
        </w:rPr>
        <w:fldChar w:fldCharType="end"/>
      </w:r>
      <w:r w:rsidRPr="006937D8">
        <w:rPr>
          <w:rStyle w:val="a9"/>
          <w:sz w:val="18"/>
          <w:szCs w:val="18"/>
        </w:rPr>
        <w:t> </w:t>
      </w:r>
    </w:p>
    <w:p w:rsidR="00F06873" w:rsidRPr="006937D8" w:rsidRDefault="00F06873" w:rsidP="004654AF">
      <w:pPr>
        <w:suppressAutoHyphens/>
        <w:jc w:val="right"/>
        <w:rPr>
          <w:sz w:val="18"/>
          <w:szCs w:val="18"/>
        </w:rPr>
      </w:pPr>
      <w:r w:rsidRPr="006937D8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1"/>
        <w:gridCol w:w="979"/>
        <w:gridCol w:w="2790"/>
        <w:gridCol w:w="1118"/>
        <w:gridCol w:w="840"/>
        <w:gridCol w:w="1153"/>
        <w:gridCol w:w="1153"/>
        <w:gridCol w:w="1153"/>
        <w:gridCol w:w="1154"/>
        <w:gridCol w:w="1055"/>
      </w:tblGrid>
      <w:tr w:rsidR="004654AF" w:rsidRPr="006937D8" w:rsidTr="001C3CFE">
        <w:trPr>
          <w:trHeight w:val="475"/>
          <w:jc w:val="center"/>
        </w:trPr>
        <w:tc>
          <w:tcPr>
            <w:tcW w:w="3794" w:type="dxa"/>
            <w:vMerge w:val="restart"/>
            <w:vAlign w:val="center"/>
          </w:tcPr>
          <w:p w:rsidR="004654AF" w:rsidRPr="006937D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6937D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4654AF" w:rsidRPr="006937D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7D8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937D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1" w:type="dxa"/>
            <w:gridSpan w:val="7"/>
            <w:vAlign w:val="center"/>
          </w:tcPr>
          <w:p w:rsidR="004654AF" w:rsidRPr="006937D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7D8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6937D8" w:rsidTr="001C3CFE">
        <w:trPr>
          <w:trHeight w:val="339"/>
          <w:jc w:val="center"/>
        </w:trPr>
        <w:tc>
          <w:tcPr>
            <w:tcW w:w="3794" w:type="dxa"/>
            <w:vMerge/>
            <w:vAlign w:val="center"/>
          </w:tcPr>
          <w:p w:rsidR="004654AF" w:rsidRPr="006937D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654AF" w:rsidRPr="006937D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54AF" w:rsidRPr="006937D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7D8">
              <w:rPr>
                <w:rFonts w:ascii="Times New Roman" w:hAnsi="Times New Roman"/>
                <w:sz w:val="16"/>
                <w:szCs w:val="16"/>
              </w:rPr>
              <w:t>класс 1</w:t>
            </w:r>
          </w:p>
        </w:tc>
        <w:tc>
          <w:tcPr>
            <w:tcW w:w="851" w:type="dxa"/>
            <w:vMerge w:val="restart"/>
            <w:vAlign w:val="center"/>
          </w:tcPr>
          <w:p w:rsidR="004654AF" w:rsidRPr="006937D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7D8">
              <w:rPr>
                <w:rFonts w:ascii="Times New Roman" w:hAnsi="Times New Roman"/>
                <w:sz w:val="16"/>
                <w:szCs w:val="16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937D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7D8"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937D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7D8">
              <w:rPr>
                <w:rFonts w:ascii="Times New Roman" w:hAnsi="Times New Roman"/>
                <w:sz w:val="16"/>
                <w:szCs w:val="16"/>
              </w:rPr>
              <w:t>класс 4</w:t>
            </w:r>
          </w:p>
        </w:tc>
      </w:tr>
      <w:tr w:rsidR="00AF1EDF" w:rsidRPr="006937D8" w:rsidTr="001C3CFE">
        <w:trPr>
          <w:trHeight w:val="313"/>
          <w:jc w:val="center"/>
        </w:trPr>
        <w:tc>
          <w:tcPr>
            <w:tcW w:w="3794" w:type="dxa"/>
            <w:vMerge/>
            <w:vAlign w:val="center"/>
          </w:tcPr>
          <w:p w:rsidR="00AF1EDF" w:rsidRPr="006937D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EDF" w:rsidRPr="006937D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7D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vAlign w:val="center"/>
          </w:tcPr>
          <w:p w:rsidR="00AF1EDF" w:rsidRPr="006937D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37D8">
              <w:rPr>
                <w:rFonts w:ascii="Times New Roman" w:hAnsi="Times New Roman"/>
                <w:sz w:val="16"/>
                <w:szCs w:val="1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34" w:type="dxa"/>
            <w:vMerge/>
            <w:vAlign w:val="center"/>
          </w:tcPr>
          <w:p w:rsidR="00AF1EDF" w:rsidRPr="006937D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EDF" w:rsidRPr="006937D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AF1EDF" w:rsidRPr="006937D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7D8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937D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7D8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937D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7D8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937D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7D8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937D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EDF" w:rsidRPr="006937D8" w:rsidTr="001C3CFE">
        <w:trPr>
          <w:jc w:val="center"/>
        </w:trPr>
        <w:tc>
          <w:tcPr>
            <w:tcW w:w="3794" w:type="dxa"/>
            <w:vAlign w:val="center"/>
          </w:tcPr>
          <w:p w:rsidR="00AF1EDF" w:rsidRPr="006937D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7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F1EDF" w:rsidRPr="006937D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7D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AF1EDF" w:rsidRPr="006937D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7D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F1EDF" w:rsidRPr="006937D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7D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F1EDF" w:rsidRPr="006937D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7D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937D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7D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937D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7D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937D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7D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937D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7D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937D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7D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F1EDF" w:rsidRPr="006937D8" w:rsidTr="001C3CFE">
        <w:trPr>
          <w:jc w:val="center"/>
        </w:trPr>
        <w:tc>
          <w:tcPr>
            <w:tcW w:w="3794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18"/>
                <w:szCs w:val="18"/>
              </w:rPr>
              <w:t>Рабочие места (ед.)  - основные/все</w:t>
            </w:r>
          </w:p>
        </w:tc>
        <w:tc>
          <w:tcPr>
            <w:tcW w:w="992" w:type="dxa"/>
            <w:vAlign w:val="center"/>
          </w:tcPr>
          <w:p w:rsidR="00AF1EDF" w:rsidRPr="006937D8" w:rsidRDefault="00FF02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AF1EDF" w:rsidRPr="006937D8" w:rsidRDefault="00FF02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2/3</w:t>
            </w:r>
          </w:p>
        </w:tc>
        <w:tc>
          <w:tcPr>
            <w:tcW w:w="1134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0/0</w:t>
            </w:r>
          </w:p>
        </w:tc>
        <w:tc>
          <w:tcPr>
            <w:tcW w:w="851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2/3</w:t>
            </w:r>
          </w:p>
        </w:tc>
        <w:tc>
          <w:tcPr>
            <w:tcW w:w="11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0/0</w:t>
            </w:r>
          </w:p>
        </w:tc>
      </w:tr>
      <w:tr w:rsidR="00AF1EDF" w:rsidRPr="006937D8" w:rsidTr="001C3CFE">
        <w:trPr>
          <w:jc w:val="center"/>
        </w:trPr>
        <w:tc>
          <w:tcPr>
            <w:tcW w:w="3794" w:type="dxa"/>
            <w:vAlign w:val="center"/>
          </w:tcPr>
          <w:p w:rsidR="00AF1EDF" w:rsidRPr="006937D8" w:rsidRDefault="00AF1EDF" w:rsidP="001C3CFE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6937D8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</w:t>
            </w:r>
            <w:r w:rsidR="001C3CFE" w:rsidRPr="00693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7D8">
              <w:rPr>
                <w:rFonts w:ascii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992" w:type="dxa"/>
            <w:vAlign w:val="center"/>
          </w:tcPr>
          <w:p w:rsidR="00AF1EDF" w:rsidRPr="006937D8" w:rsidRDefault="00FF02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AF1EDF" w:rsidRPr="006937D8" w:rsidRDefault="00FF02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6937D8" w:rsidTr="001C3CFE">
        <w:trPr>
          <w:jc w:val="center"/>
        </w:trPr>
        <w:tc>
          <w:tcPr>
            <w:tcW w:w="3794" w:type="dxa"/>
            <w:vAlign w:val="center"/>
          </w:tcPr>
          <w:p w:rsidR="00AF1EDF" w:rsidRPr="006937D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 w:rsidRPr="006937D8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992" w:type="dxa"/>
            <w:vAlign w:val="center"/>
          </w:tcPr>
          <w:p w:rsidR="00AF1EDF" w:rsidRPr="006937D8" w:rsidRDefault="00FF02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AF1EDF" w:rsidRPr="006937D8" w:rsidRDefault="00FF02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6937D8" w:rsidTr="001C3CFE">
        <w:trPr>
          <w:jc w:val="center"/>
        </w:trPr>
        <w:tc>
          <w:tcPr>
            <w:tcW w:w="3794" w:type="dxa"/>
            <w:vAlign w:val="center"/>
          </w:tcPr>
          <w:p w:rsidR="00AF1EDF" w:rsidRPr="006937D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 w:rsidRPr="006937D8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992" w:type="dxa"/>
            <w:vAlign w:val="center"/>
          </w:tcPr>
          <w:p w:rsidR="00AF1EDF" w:rsidRPr="006937D8" w:rsidRDefault="00FF02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6937D8" w:rsidRDefault="00FF02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6937D8" w:rsidTr="001C3CFE">
        <w:trPr>
          <w:jc w:val="center"/>
        </w:trPr>
        <w:tc>
          <w:tcPr>
            <w:tcW w:w="3794" w:type="dxa"/>
            <w:vAlign w:val="center"/>
          </w:tcPr>
          <w:p w:rsidR="00AF1EDF" w:rsidRPr="006937D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 w:rsidRPr="006937D8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992" w:type="dxa"/>
            <w:vAlign w:val="center"/>
          </w:tcPr>
          <w:p w:rsidR="00AF1EDF" w:rsidRPr="006937D8" w:rsidRDefault="00FF02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6937D8" w:rsidRDefault="00FF02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937D8" w:rsidRDefault="00FF02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F06873" w:rsidRPr="006937D8" w:rsidRDefault="00F06873" w:rsidP="00F06873">
      <w:pPr>
        <w:pStyle w:val="a6"/>
        <w:jc w:val="both"/>
        <w:rPr>
          <w:rFonts w:ascii="Times New Roman" w:hAnsi="Times New Roman"/>
          <w:sz w:val="12"/>
          <w:szCs w:val="12"/>
        </w:rPr>
      </w:pPr>
    </w:p>
    <w:p w:rsidR="00F06873" w:rsidRPr="006937D8" w:rsidRDefault="00F06873" w:rsidP="00F06873">
      <w:pPr>
        <w:jc w:val="right"/>
        <w:rPr>
          <w:sz w:val="18"/>
          <w:szCs w:val="18"/>
        </w:rPr>
      </w:pPr>
      <w:r w:rsidRPr="006937D8">
        <w:rPr>
          <w:sz w:val="18"/>
          <w:szCs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188"/>
        <w:gridCol w:w="421"/>
        <w:gridCol w:w="421"/>
        <w:gridCol w:w="559"/>
        <w:gridCol w:w="422"/>
        <w:gridCol w:w="421"/>
        <w:gridCol w:w="421"/>
        <w:gridCol w:w="421"/>
        <w:gridCol w:w="422"/>
        <w:gridCol w:w="421"/>
        <w:gridCol w:w="421"/>
        <w:gridCol w:w="421"/>
        <w:gridCol w:w="559"/>
        <w:gridCol w:w="422"/>
        <w:gridCol w:w="559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6937D8" w:rsidTr="00ED08BA">
        <w:trPr>
          <w:cantSplit/>
          <w:trHeight w:val="24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06873" w:rsidRPr="006937D8" w:rsidRDefault="004654AF" w:rsidP="00F06873">
            <w:pPr>
              <w:jc w:val="center"/>
              <w:rPr>
                <w:sz w:val="18"/>
                <w:szCs w:val="18"/>
              </w:rPr>
            </w:pPr>
            <w:r w:rsidRPr="006937D8">
              <w:rPr>
                <w:color w:val="000000"/>
                <w:sz w:val="18"/>
                <w:szCs w:val="18"/>
              </w:rPr>
              <w:t>Индиви</w:t>
            </w:r>
            <w:r w:rsidRPr="006937D8">
              <w:rPr>
                <w:color w:val="000000"/>
                <w:sz w:val="18"/>
                <w:szCs w:val="18"/>
              </w:rPr>
              <w:softHyphen/>
              <w:t>дуальный номер рабочего места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654AF" w:rsidRPr="006937D8" w:rsidRDefault="004654AF" w:rsidP="004654AF">
            <w:pPr>
              <w:jc w:val="center"/>
              <w:rPr>
                <w:color w:val="000000"/>
                <w:sz w:val="18"/>
                <w:szCs w:val="18"/>
              </w:rPr>
            </w:pPr>
            <w:r w:rsidRPr="006937D8">
              <w:rPr>
                <w:color w:val="000000"/>
                <w:sz w:val="18"/>
                <w:szCs w:val="18"/>
              </w:rPr>
              <w:t>Профессия/</w:t>
            </w:r>
            <w:r w:rsidRPr="006937D8">
              <w:rPr>
                <w:color w:val="000000"/>
                <w:sz w:val="18"/>
                <w:szCs w:val="18"/>
              </w:rPr>
              <w:br/>
              <w:t>должность/</w:t>
            </w:r>
            <w:r w:rsidRPr="006937D8">
              <w:rPr>
                <w:color w:val="000000"/>
                <w:sz w:val="18"/>
                <w:szCs w:val="18"/>
              </w:rPr>
              <w:br/>
              <w:t xml:space="preserve">специальность работника </w:t>
            </w:r>
          </w:p>
          <w:p w:rsidR="00F06873" w:rsidRPr="006937D8" w:rsidRDefault="00F06873" w:rsidP="004654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gridSpan w:val="14"/>
            <w:shd w:val="clear" w:color="auto" w:fill="auto"/>
          </w:tcPr>
          <w:p w:rsidR="00F06873" w:rsidRPr="006937D8" w:rsidRDefault="00F06873" w:rsidP="00F06873">
            <w:pPr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Классы</w:t>
            </w:r>
            <w:r w:rsidR="004654AF" w:rsidRPr="006937D8">
              <w:rPr>
                <w:sz w:val="18"/>
                <w:szCs w:val="18"/>
              </w:rPr>
              <w:t xml:space="preserve"> </w:t>
            </w:r>
            <w:r w:rsidR="004654AF" w:rsidRPr="006937D8">
              <w:rPr>
                <w:color w:val="000000"/>
                <w:sz w:val="18"/>
                <w:szCs w:val="18"/>
              </w:rPr>
              <w:t>(подклассы)</w:t>
            </w:r>
            <w:r w:rsidRPr="006937D8">
              <w:rPr>
                <w:sz w:val="18"/>
                <w:szCs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937D8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Лечебно</w:t>
            </w:r>
            <w:r w:rsidRPr="006937D8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Льготно</w:t>
            </w:r>
            <w:r w:rsidRPr="006937D8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6937D8" w:rsidTr="00ED08BA">
        <w:trPr>
          <w:cantSplit/>
          <w:trHeight w:val="2254"/>
        </w:trPr>
        <w:tc>
          <w:tcPr>
            <w:tcW w:w="1101" w:type="dxa"/>
            <w:vMerge/>
            <w:shd w:val="clear" w:color="auto" w:fill="auto"/>
            <w:vAlign w:val="center"/>
          </w:tcPr>
          <w:p w:rsidR="00F06873" w:rsidRPr="006937D8" w:rsidRDefault="00F06873" w:rsidP="00F068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06873" w:rsidRPr="006937D8" w:rsidRDefault="00F06873" w:rsidP="00F068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6937D8" w:rsidRDefault="008472A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6937D8">
              <w:rPr>
                <w:color w:val="000000"/>
                <w:sz w:val="16"/>
                <w:szCs w:val="16"/>
              </w:rPr>
              <w:t>микроклимат</w:t>
            </w:r>
            <w:r w:rsidRPr="006937D8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6937D8" w:rsidRDefault="008472A2" w:rsidP="008472A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параметры световой</w:t>
            </w:r>
            <w:r w:rsidR="00F06873" w:rsidRPr="006937D8">
              <w:rPr>
                <w:color w:val="000000"/>
                <w:sz w:val="16"/>
                <w:szCs w:val="16"/>
              </w:rPr>
              <w:t xml:space="preserve"> среда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937D8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937D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</w:tr>
      <w:tr w:rsidR="00F06873" w:rsidRPr="006937D8" w:rsidTr="00ED08BA">
        <w:tc>
          <w:tcPr>
            <w:tcW w:w="1101" w:type="dxa"/>
            <w:shd w:val="clear" w:color="auto" w:fill="auto"/>
            <w:vAlign w:val="center"/>
          </w:tcPr>
          <w:p w:rsidR="00F06873" w:rsidRPr="006937D8" w:rsidRDefault="00F06873" w:rsidP="001B19D8">
            <w:pPr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260" w:type="dxa"/>
            <w:shd w:val="clear" w:color="auto" w:fill="auto"/>
            <w:vAlign w:val="center"/>
          </w:tcPr>
          <w:p w:rsidR="00F06873" w:rsidRPr="006937D8" w:rsidRDefault="00F06873" w:rsidP="001B19D8">
            <w:pPr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937D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937D8">
              <w:rPr>
                <w:sz w:val="18"/>
                <w:szCs w:val="18"/>
              </w:rPr>
              <w:t>24</w:t>
            </w:r>
          </w:p>
        </w:tc>
      </w:tr>
      <w:tr w:rsidR="00FF0230" w:rsidRPr="006937D8" w:rsidTr="00ED08BA">
        <w:tc>
          <w:tcPr>
            <w:tcW w:w="1101" w:type="dxa"/>
            <w:shd w:val="clear" w:color="auto" w:fill="auto"/>
            <w:vAlign w:val="center"/>
          </w:tcPr>
          <w:p w:rsidR="00FF0230" w:rsidRPr="006937D8" w:rsidRDefault="00FF023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F0230" w:rsidRPr="00FF0230" w:rsidRDefault="00FF0230" w:rsidP="001B19D8">
            <w:pPr>
              <w:jc w:val="center"/>
              <w:rPr>
                <w:b/>
                <w:sz w:val="18"/>
                <w:szCs w:val="18"/>
              </w:rPr>
            </w:pPr>
            <w:r w:rsidRPr="00FF0230">
              <w:rPr>
                <w:b/>
                <w:sz w:val="18"/>
                <w:szCs w:val="18"/>
              </w:rPr>
              <w:t>АУП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F0230" w:rsidRPr="006937D8" w:rsidTr="00ED08BA">
        <w:tc>
          <w:tcPr>
            <w:tcW w:w="1101" w:type="dxa"/>
            <w:shd w:val="clear" w:color="auto" w:fill="auto"/>
            <w:vAlign w:val="center"/>
          </w:tcPr>
          <w:p w:rsidR="00FF0230" w:rsidRPr="006937D8" w:rsidRDefault="00FF02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1/2022 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0230" w:rsidRPr="00FF0230" w:rsidRDefault="00FF02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0230" w:rsidRPr="006937D8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0230" w:rsidRPr="006937D8" w:rsidTr="00ED08BA">
        <w:tc>
          <w:tcPr>
            <w:tcW w:w="1101" w:type="dxa"/>
            <w:shd w:val="clear" w:color="auto" w:fill="auto"/>
            <w:vAlign w:val="center"/>
          </w:tcPr>
          <w:p w:rsidR="00FF0230" w:rsidRDefault="00FF023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F0230" w:rsidRPr="00FF0230" w:rsidRDefault="00FF0230" w:rsidP="001B19D8">
            <w:pPr>
              <w:jc w:val="center"/>
              <w:rPr>
                <w:b/>
                <w:sz w:val="18"/>
                <w:szCs w:val="18"/>
              </w:rPr>
            </w:pPr>
            <w:r w:rsidRPr="00FF0230">
              <w:rPr>
                <w:b/>
                <w:sz w:val="18"/>
                <w:szCs w:val="18"/>
              </w:rPr>
              <w:t>Ремонтно-испытательный пункт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F0230" w:rsidRPr="006937D8" w:rsidTr="00ED08BA">
        <w:tc>
          <w:tcPr>
            <w:tcW w:w="1101" w:type="dxa"/>
            <w:shd w:val="clear" w:color="auto" w:fill="auto"/>
            <w:vAlign w:val="center"/>
          </w:tcPr>
          <w:p w:rsidR="00FF0230" w:rsidRDefault="00FF02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2/2022А 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0230" w:rsidRPr="00FF0230" w:rsidRDefault="00FF02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  <w:r w:rsidR="002353F1">
              <w:rPr>
                <w:sz w:val="18"/>
                <w:szCs w:val="18"/>
              </w:rPr>
              <w:t xml:space="preserve"> 4 разряда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F0230" w:rsidRPr="006937D8" w:rsidTr="00ED08BA">
        <w:tc>
          <w:tcPr>
            <w:tcW w:w="1101" w:type="dxa"/>
            <w:shd w:val="clear" w:color="auto" w:fill="auto"/>
            <w:vAlign w:val="center"/>
          </w:tcPr>
          <w:p w:rsidR="00FF0230" w:rsidRDefault="00FF02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2/2022-1А (2/2022А) 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0230" w:rsidRPr="00FF0230" w:rsidRDefault="00FF02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  <w:r w:rsidR="002353F1">
              <w:rPr>
                <w:sz w:val="18"/>
                <w:szCs w:val="18"/>
              </w:rPr>
              <w:t xml:space="preserve"> 4 разряда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F0230" w:rsidRDefault="00FF02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6937D8" w:rsidRDefault="0065289A" w:rsidP="009A1326">
      <w:pPr>
        <w:rPr>
          <w:sz w:val="12"/>
          <w:szCs w:val="12"/>
        </w:rPr>
      </w:pPr>
    </w:p>
    <w:p w:rsidR="00936F48" w:rsidRPr="006937D8" w:rsidRDefault="00936F48" w:rsidP="00936F48">
      <w:pPr>
        <w:rPr>
          <w:sz w:val="18"/>
          <w:szCs w:val="18"/>
        </w:rPr>
      </w:pPr>
      <w:r w:rsidRPr="006937D8">
        <w:rPr>
          <w:sz w:val="18"/>
          <w:szCs w:val="18"/>
        </w:rPr>
        <w:t>Дата составления:</w:t>
      </w:r>
    </w:p>
    <w:p w:rsidR="004654AF" w:rsidRPr="006937D8" w:rsidRDefault="004654AF" w:rsidP="009D6532">
      <w:pPr>
        <w:rPr>
          <w:sz w:val="18"/>
          <w:szCs w:val="18"/>
        </w:rPr>
      </w:pPr>
    </w:p>
    <w:p w:rsidR="009D6532" w:rsidRPr="006937D8" w:rsidRDefault="009D6532" w:rsidP="009D6532">
      <w:pPr>
        <w:rPr>
          <w:sz w:val="18"/>
          <w:szCs w:val="18"/>
        </w:rPr>
      </w:pPr>
      <w:r w:rsidRPr="006937D8">
        <w:rPr>
          <w:sz w:val="18"/>
          <w:szCs w:val="18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937D8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937D8" w:rsidRDefault="00FF0230" w:rsidP="009D6532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6937D8" w:rsidRDefault="009D6532" w:rsidP="009D6532">
            <w:pPr>
              <w:pStyle w:val="aa"/>
              <w:rPr>
                <w:sz w:val="18"/>
                <w:szCs w:val="18"/>
              </w:rPr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937D8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6937D8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937D8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6937D8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937D8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9D6532" w:rsidRPr="006937D8" w:rsidTr="00DF642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6532" w:rsidRPr="006937D8" w:rsidRDefault="009D6532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bookmarkStart w:id="8" w:name="s070_1"/>
            <w:bookmarkEnd w:id="8"/>
            <w:r w:rsidRPr="006937D8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6937D8" w:rsidRDefault="009D6532" w:rsidP="00DF6429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6532" w:rsidRPr="006937D8" w:rsidRDefault="009D6532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 w:rsidRPr="006937D8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6937D8" w:rsidRDefault="009D6532" w:rsidP="00DF6429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6937D8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6532" w:rsidRPr="006937D8" w:rsidRDefault="009D6532" w:rsidP="00DF6429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6937D8" w:rsidRDefault="009D6532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 w:rsidRPr="006937D8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9D6532" w:rsidRPr="006937D8" w:rsidRDefault="009D6532" w:rsidP="009D6532">
      <w:pPr>
        <w:rPr>
          <w:sz w:val="18"/>
          <w:szCs w:val="18"/>
        </w:rPr>
      </w:pPr>
    </w:p>
    <w:p w:rsidR="009D6532" w:rsidRPr="006937D8" w:rsidRDefault="009D6532" w:rsidP="009D6532">
      <w:pPr>
        <w:rPr>
          <w:sz w:val="18"/>
          <w:szCs w:val="18"/>
        </w:rPr>
      </w:pPr>
      <w:r w:rsidRPr="006937D8">
        <w:rPr>
          <w:sz w:val="18"/>
          <w:szCs w:val="18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937D8" w:rsidTr="00FF023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937D8" w:rsidRDefault="00FF0230" w:rsidP="008C652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труда, промышленной безопасности, ГО и ЧС</w:t>
            </w:r>
          </w:p>
        </w:tc>
        <w:tc>
          <w:tcPr>
            <w:tcW w:w="283" w:type="dxa"/>
            <w:vAlign w:val="bottom"/>
          </w:tcPr>
          <w:p w:rsidR="009D6532" w:rsidRPr="006937D8" w:rsidRDefault="009D6532" w:rsidP="008C652E">
            <w:pPr>
              <w:pStyle w:val="aa"/>
              <w:rPr>
                <w:sz w:val="18"/>
                <w:szCs w:val="18"/>
              </w:rPr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937D8" w:rsidRDefault="009D6532" w:rsidP="008C65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6937D8" w:rsidRDefault="009D6532" w:rsidP="008C65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937D8" w:rsidRDefault="009D6532" w:rsidP="008C65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6937D8" w:rsidRDefault="009D6532" w:rsidP="008C65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937D8" w:rsidRDefault="009D6532" w:rsidP="008C652E">
            <w:pPr>
              <w:pStyle w:val="aa"/>
              <w:rPr>
                <w:sz w:val="18"/>
                <w:szCs w:val="18"/>
              </w:rPr>
            </w:pPr>
          </w:p>
        </w:tc>
      </w:tr>
      <w:tr w:rsidR="009D6532" w:rsidRPr="006937D8" w:rsidTr="00FF023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6532" w:rsidRPr="006937D8" w:rsidRDefault="009D6532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bookmarkStart w:id="10" w:name="s070_2"/>
            <w:bookmarkEnd w:id="10"/>
            <w:r w:rsidRPr="006937D8">
              <w:rPr>
                <w:sz w:val="18"/>
                <w:szCs w:val="18"/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9D6532" w:rsidRPr="006937D8" w:rsidRDefault="009D6532" w:rsidP="00DF6429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6532" w:rsidRPr="006937D8" w:rsidRDefault="009D6532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 w:rsidRPr="006937D8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6937D8" w:rsidRDefault="009D6532" w:rsidP="00DF6429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6937D8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6532" w:rsidRPr="006937D8" w:rsidRDefault="009D6532" w:rsidP="00DF6429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6937D8" w:rsidRDefault="009D6532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 w:rsidRPr="006937D8">
              <w:rPr>
                <w:sz w:val="18"/>
                <w:szCs w:val="18"/>
                <w:vertAlign w:val="superscript"/>
              </w:rPr>
              <w:t>(дата)</w:t>
            </w:r>
          </w:p>
        </w:tc>
      </w:tr>
      <w:tr w:rsidR="00FF0230" w:rsidRPr="00FF0230" w:rsidTr="00FF023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пункта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</w:p>
        </w:tc>
      </w:tr>
      <w:tr w:rsidR="00FF0230" w:rsidRPr="00FF0230" w:rsidTr="00FF023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F0230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F0230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F0230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F0230">
              <w:rPr>
                <w:sz w:val="18"/>
                <w:szCs w:val="18"/>
                <w:vertAlign w:val="superscript"/>
              </w:rPr>
              <w:t>(дата)</w:t>
            </w:r>
          </w:p>
        </w:tc>
      </w:tr>
      <w:tr w:rsidR="00FF0230" w:rsidRPr="00FF0230" w:rsidTr="00FF023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</w:p>
        </w:tc>
      </w:tr>
      <w:tr w:rsidR="00FF0230" w:rsidRPr="00FF0230" w:rsidTr="00FF023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F0230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F0230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F0230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F0230">
              <w:rPr>
                <w:sz w:val="18"/>
                <w:szCs w:val="18"/>
                <w:vertAlign w:val="superscript"/>
              </w:rPr>
              <w:t>(дата)</w:t>
            </w:r>
          </w:p>
        </w:tc>
      </w:tr>
      <w:tr w:rsidR="00FF0230" w:rsidRPr="00FF0230" w:rsidTr="00FF023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кадровым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</w:rPr>
            </w:pPr>
          </w:p>
        </w:tc>
      </w:tr>
      <w:tr w:rsidR="00FF0230" w:rsidRPr="00FF0230" w:rsidTr="00FF023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F0230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F0230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F0230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F0230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F0230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2743B5" w:rsidRPr="006937D8" w:rsidRDefault="002743B5" w:rsidP="002743B5">
      <w:pPr>
        <w:rPr>
          <w:sz w:val="18"/>
          <w:szCs w:val="18"/>
        </w:rPr>
      </w:pPr>
    </w:p>
    <w:p w:rsidR="002743B5" w:rsidRPr="006937D8" w:rsidRDefault="004654AF" w:rsidP="002743B5">
      <w:pPr>
        <w:rPr>
          <w:sz w:val="18"/>
          <w:szCs w:val="18"/>
        </w:rPr>
      </w:pPr>
      <w:r w:rsidRPr="006937D8">
        <w:rPr>
          <w:sz w:val="18"/>
          <w:szCs w:val="18"/>
        </w:rPr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F0230" w:rsidTr="00FF023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F0230" w:rsidRDefault="002743B5" w:rsidP="008C65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F0230" w:rsidRDefault="002743B5" w:rsidP="008C65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F0230" w:rsidRDefault="002743B5" w:rsidP="008C65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F0230" w:rsidRDefault="002743B5" w:rsidP="008C65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F0230" w:rsidRDefault="002743B5" w:rsidP="008C65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F0230" w:rsidRDefault="002743B5" w:rsidP="008C652E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F0230" w:rsidRDefault="002743B5" w:rsidP="008C652E">
            <w:pPr>
              <w:pStyle w:val="aa"/>
              <w:rPr>
                <w:sz w:val="18"/>
                <w:szCs w:val="18"/>
              </w:rPr>
            </w:pPr>
          </w:p>
        </w:tc>
      </w:tr>
      <w:tr w:rsidR="002743B5" w:rsidRPr="00FF0230" w:rsidTr="00FF023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F0230" w:rsidRDefault="00FF0230" w:rsidP="00DF6429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r w:rsidRPr="00FF0230">
              <w:rPr>
                <w:sz w:val="18"/>
                <w:szCs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F0230" w:rsidRDefault="002743B5" w:rsidP="00DF6429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F0230" w:rsidRDefault="00FF0230" w:rsidP="00DF6429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r w:rsidRPr="00FF0230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F0230" w:rsidRDefault="002743B5" w:rsidP="00DF6429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F0230" w:rsidRDefault="00FF0230" w:rsidP="00DF6429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r w:rsidRPr="00FF0230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F0230" w:rsidRDefault="002743B5" w:rsidP="00DF6429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F0230" w:rsidRDefault="00FF0230" w:rsidP="00DF6429">
            <w:pPr>
              <w:pStyle w:val="aa"/>
              <w:rPr>
                <w:sz w:val="18"/>
                <w:szCs w:val="18"/>
                <w:vertAlign w:val="superscript"/>
              </w:rPr>
            </w:pPr>
            <w:r w:rsidRPr="00FF0230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DC1A91" w:rsidRPr="006937D8" w:rsidRDefault="00DC1A91" w:rsidP="001C3CFE">
      <w:pPr>
        <w:rPr>
          <w:sz w:val="18"/>
          <w:szCs w:val="18"/>
        </w:rPr>
      </w:pPr>
    </w:p>
    <w:sectPr w:rsidR="00DC1A91" w:rsidRPr="006937D8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57" w:rsidRPr="00095FBD" w:rsidRDefault="009F1957" w:rsidP="001C3CFE">
      <w:pPr>
        <w:rPr>
          <w:szCs w:val="24"/>
          <w:lang w:eastAsia="zh-TW"/>
        </w:rPr>
      </w:pPr>
      <w:r>
        <w:separator/>
      </w:r>
    </w:p>
  </w:endnote>
  <w:endnote w:type="continuationSeparator" w:id="0">
    <w:p w:rsidR="009F1957" w:rsidRPr="00095FBD" w:rsidRDefault="009F1957" w:rsidP="001C3CFE">
      <w:pPr>
        <w:rPr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FE" w:rsidRPr="001C3CFE" w:rsidRDefault="001C3CFE" w:rsidP="001C3CFE">
    <w:pPr>
      <w:pStyle w:val="ad"/>
      <w:tabs>
        <w:tab w:val="left" w:pos="10490"/>
      </w:tabs>
      <w:jc w:val="both"/>
      <w:rPr>
        <w:sz w:val="16"/>
        <w:szCs w:val="16"/>
      </w:rPr>
    </w:pPr>
    <w:r w:rsidRPr="00D30AF4">
      <w:rPr>
        <w:sz w:val="16"/>
        <w:szCs w:val="16"/>
      </w:rPr>
      <w:t>Сводная ведомость результатов проведения специальной оценки условий труда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t xml:space="preserve">         </w:t>
    </w:r>
    <w:r w:rsidR="007449D2">
      <w:t xml:space="preserve">  </w:t>
    </w:r>
    <w:r w:rsidRPr="001C3CFE">
      <w:rPr>
        <w:sz w:val="16"/>
        <w:szCs w:val="16"/>
      </w:rPr>
      <w:t>Стр</w:t>
    </w:r>
    <w:r w:rsidR="007449D2">
      <w:rPr>
        <w:sz w:val="16"/>
        <w:szCs w:val="16"/>
      </w:rPr>
      <w:t>.</w:t>
    </w:r>
    <w:r w:rsidRPr="001C3CFE">
      <w:rPr>
        <w:sz w:val="16"/>
        <w:szCs w:val="16"/>
      </w:rPr>
      <w:t xml:space="preserve"> </w:t>
    </w:r>
    <w:r w:rsidRPr="001C3CFE">
      <w:rPr>
        <w:sz w:val="16"/>
        <w:szCs w:val="16"/>
      </w:rPr>
      <w:fldChar w:fldCharType="begin"/>
    </w:r>
    <w:r w:rsidRPr="001C3CFE">
      <w:rPr>
        <w:sz w:val="16"/>
        <w:szCs w:val="16"/>
      </w:rPr>
      <w:instrText>PAGE</w:instrText>
    </w:r>
    <w:r w:rsidRPr="001C3CFE">
      <w:rPr>
        <w:sz w:val="16"/>
        <w:szCs w:val="16"/>
      </w:rPr>
      <w:fldChar w:fldCharType="separate"/>
    </w:r>
    <w:r w:rsidR="009F1957">
      <w:rPr>
        <w:noProof/>
        <w:sz w:val="16"/>
        <w:szCs w:val="16"/>
      </w:rPr>
      <w:t>1</w:t>
    </w:r>
    <w:r w:rsidRPr="001C3CFE">
      <w:rPr>
        <w:sz w:val="16"/>
        <w:szCs w:val="16"/>
      </w:rPr>
      <w:fldChar w:fldCharType="end"/>
    </w:r>
    <w:r w:rsidRPr="001C3CFE">
      <w:rPr>
        <w:sz w:val="16"/>
        <w:szCs w:val="16"/>
      </w:rPr>
      <w:t xml:space="preserve"> из </w:t>
    </w:r>
    <w:r w:rsidRPr="001C3CFE">
      <w:rPr>
        <w:sz w:val="16"/>
        <w:szCs w:val="16"/>
      </w:rPr>
      <w:fldChar w:fldCharType="begin"/>
    </w:r>
    <w:r w:rsidRPr="001C3CFE">
      <w:rPr>
        <w:sz w:val="16"/>
        <w:szCs w:val="16"/>
      </w:rPr>
      <w:instrText>NUMPAGES</w:instrText>
    </w:r>
    <w:r w:rsidRPr="001C3CFE">
      <w:rPr>
        <w:sz w:val="16"/>
        <w:szCs w:val="16"/>
      </w:rPr>
      <w:fldChar w:fldCharType="separate"/>
    </w:r>
    <w:r w:rsidR="009F1957">
      <w:rPr>
        <w:noProof/>
        <w:sz w:val="16"/>
        <w:szCs w:val="16"/>
      </w:rPr>
      <w:t>1</w:t>
    </w:r>
    <w:r w:rsidRPr="001C3C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57" w:rsidRPr="00095FBD" w:rsidRDefault="009F1957" w:rsidP="001C3CFE">
      <w:pPr>
        <w:rPr>
          <w:szCs w:val="24"/>
          <w:lang w:eastAsia="zh-TW"/>
        </w:rPr>
      </w:pPr>
      <w:r>
        <w:separator/>
      </w:r>
    </w:p>
  </w:footnote>
  <w:footnote w:type="continuationSeparator" w:id="0">
    <w:p w:rsidR="009F1957" w:rsidRPr="00095FBD" w:rsidRDefault="009F1957" w:rsidP="001C3CFE">
      <w:pPr>
        <w:rPr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2"/>
    <w:docVar w:name="adv_info1" w:val="     "/>
    <w:docVar w:name="adv_info2" w:val="     "/>
    <w:docVar w:name="adv_info3" w:val="     "/>
    <w:docVar w:name="att_org_adr" w:val="428031, Чувашская Республика- Чувашия, г. Чебоксары, ул. Шумилова, д.20, пом. 12/3"/>
    <w:docVar w:name="att_org_name" w:val="Общество с ограниченной ответственностью «Труд-Экспертиза»"/>
    <w:docVar w:name="att_org_reg_date" w:val="04.04.2016"/>
    <w:docVar w:name="att_org_reg_num" w:val="252"/>
    <w:docVar w:name="boss_fio" w:val="Егоров Алексей Константинович"/>
    <w:docVar w:name="ceh_info" w:val="Акционерное общество &quot;СГ-транс&quot;"/>
    <w:docVar w:name="D_dog" w:val="   "/>
    <w:docVar w:name="D_prikaz" w:val="   "/>
    <w:docVar w:name="doc_name" w:val="Документ12"/>
    <w:docVar w:name="doc_type" w:val="5"/>
    <w:docVar w:name="fill_date" w:val="   "/>
    <w:docVar w:name="kpp_code" w:val="   "/>
    <w:docVar w:name="N_dog" w:val="   "/>
    <w:docVar w:name="N_prikaz" w:val="   "/>
    <w:docVar w:name="org_guid" w:val="4610B142A3A54C5FB1B6989560A370B9"/>
    <w:docVar w:name="org_id" w:val="1"/>
    <w:docVar w:name="org_name" w:val="     "/>
    <w:docVar w:name="pers_guids" w:val="C25B8A91CA444DB9960C5F26DA0EFE54@063-203-104 00"/>
    <w:docVar w:name="pers_snils" w:val="C25B8A91CA444DB9960C5F26DA0EFE54@063-203-104 00"/>
    <w:docVar w:name="podr_id" w:val="org_1"/>
    <w:docVar w:name="pred_dolg" w:val="Главный инженер"/>
    <w:docVar w:name="pred_fio" w:val="Камалеев А.З."/>
    <w:docVar w:name="rbtd_adr" w:val="     "/>
    <w:docVar w:name="rbtd_name" w:val="Акционерное общество &quot;СГ-транс&quot;"/>
    <w:docVar w:name="sout_id" w:val="   "/>
    <w:docVar w:name="step_test" w:val="6"/>
    <w:docVar w:name="sv_docs" w:val="1"/>
  </w:docVars>
  <w:rsids>
    <w:rsidRoot w:val="00FF0230"/>
    <w:rsid w:val="0002033E"/>
    <w:rsid w:val="00064F7A"/>
    <w:rsid w:val="000C5130"/>
    <w:rsid w:val="000D3760"/>
    <w:rsid w:val="000F0714"/>
    <w:rsid w:val="00195A6E"/>
    <w:rsid w:val="00196135"/>
    <w:rsid w:val="001A7AC3"/>
    <w:rsid w:val="001B19D8"/>
    <w:rsid w:val="001C3CFE"/>
    <w:rsid w:val="002353F1"/>
    <w:rsid w:val="00237B32"/>
    <w:rsid w:val="002743B5"/>
    <w:rsid w:val="002761BA"/>
    <w:rsid w:val="0031073D"/>
    <w:rsid w:val="003A1C01"/>
    <w:rsid w:val="003A2259"/>
    <w:rsid w:val="003C3080"/>
    <w:rsid w:val="003C79E5"/>
    <w:rsid w:val="003F4B55"/>
    <w:rsid w:val="00436C70"/>
    <w:rsid w:val="00441FFF"/>
    <w:rsid w:val="00450E3E"/>
    <w:rsid w:val="004654AF"/>
    <w:rsid w:val="00495D50"/>
    <w:rsid w:val="004B7161"/>
    <w:rsid w:val="004C6BD0"/>
    <w:rsid w:val="004D3FF5"/>
    <w:rsid w:val="004D6D5C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937D8"/>
    <w:rsid w:val="006E4DFC"/>
    <w:rsid w:val="00725C51"/>
    <w:rsid w:val="007449D2"/>
    <w:rsid w:val="00820552"/>
    <w:rsid w:val="008472A2"/>
    <w:rsid w:val="00864BCE"/>
    <w:rsid w:val="008C652E"/>
    <w:rsid w:val="008D5902"/>
    <w:rsid w:val="00936F48"/>
    <w:rsid w:val="009647F7"/>
    <w:rsid w:val="009A1326"/>
    <w:rsid w:val="009D6532"/>
    <w:rsid w:val="009F1957"/>
    <w:rsid w:val="00A026A4"/>
    <w:rsid w:val="00AF1EDF"/>
    <w:rsid w:val="00B12F45"/>
    <w:rsid w:val="00B2089E"/>
    <w:rsid w:val="00B3448B"/>
    <w:rsid w:val="00B40F5C"/>
    <w:rsid w:val="00B874F5"/>
    <w:rsid w:val="00BA560A"/>
    <w:rsid w:val="00C0355B"/>
    <w:rsid w:val="00C5640A"/>
    <w:rsid w:val="00C85324"/>
    <w:rsid w:val="00C93056"/>
    <w:rsid w:val="00CA2E96"/>
    <w:rsid w:val="00CD2568"/>
    <w:rsid w:val="00D11966"/>
    <w:rsid w:val="00D30AF4"/>
    <w:rsid w:val="00D7244F"/>
    <w:rsid w:val="00DC0F74"/>
    <w:rsid w:val="00DC1A91"/>
    <w:rsid w:val="00DD6622"/>
    <w:rsid w:val="00DF6429"/>
    <w:rsid w:val="00E14871"/>
    <w:rsid w:val="00E25119"/>
    <w:rsid w:val="00E30B79"/>
    <w:rsid w:val="00E458F1"/>
    <w:rsid w:val="00EA3306"/>
    <w:rsid w:val="00EB0DF5"/>
    <w:rsid w:val="00EB7BDE"/>
    <w:rsid w:val="00EC5373"/>
    <w:rsid w:val="00ED08BA"/>
    <w:rsid w:val="00F06873"/>
    <w:rsid w:val="00F262EE"/>
    <w:rsid w:val="00F835B0"/>
    <w:rsid w:val="00FD4EE4"/>
    <w:rsid w:val="00FE469B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4E56A8-8CCA-46F6-B2A7-9FB5475E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1C3C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3CFE"/>
    <w:rPr>
      <w:sz w:val="24"/>
    </w:rPr>
  </w:style>
  <w:style w:type="paragraph" w:styleId="ad">
    <w:name w:val="footer"/>
    <w:basedOn w:val="a"/>
    <w:link w:val="ae"/>
    <w:uiPriority w:val="99"/>
    <w:rsid w:val="001C3C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CFE"/>
    <w:rPr>
      <w:sz w:val="24"/>
    </w:rPr>
  </w:style>
  <w:style w:type="paragraph" w:styleId="af">
    <w:name w:val="Balloon Text"/>
    <w:basedOn w:val="a"/>
    <w:link w:val="af0"/>
    <w:rsid w:val="001C3C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C3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Батищева Ирина Владимировна</cp:lastModifiedBy>
  <cp:revision>2</cp:revision>
  <dcterms:created xsi:type="dcterms:W3CDTF">2023-02-02T10:49:00Z</dcterms:created>
  <dcterms:modified xsi:type="dcterms:W3CDTF">2023-02-02T10:49:00Z</dcterms:modified>
</cp:coreProperties>
</file>