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511B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511BE" w:rsidRPr="00D511BE">
        <w:rPr>
          <w:rStyle w:val="a9"/>
        </w:rPr>
        <w:t>Акционерное общество " СГ-Транс" Рязанский филиал по транспорту газа АО " СГ-Транс"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511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D511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511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D511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511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511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511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511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511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511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11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511BE" w:rsidRDefault="00F06873" w:rsidP="00D511BE">
      <w:pPr>
        <w:jc w:val="right"/>
        <w:rPr>
          <w:sz w:val="20"/>
        </w:rPr>
      </w:pPr>
      <w:r w:rsidRPr="00F06873">
        <w:t>Таблица 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3"/>
        <w:gridCol w:w="340"/>
        <w:gridCol w:w="340"/>
        <w:gridCol w:w="473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636"/>
        <w:gridCol w:w="636"/>
        <w:gridCol w:w="636"/>
        <w:gridCol w:w="636"/>
        <w:gridCol w:w="636"/>
        <w:gridCol w:w="483"/>
        <w:gridCol w:w="439"/>
      </w:tblGrid>
      <w:tr w:rsidR="00D511BE" w:rsidTr="00C75807">
        <w:trPr>
          <w:divId w:val="108522868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511BE" w:rsidTr="00C75807">
        <w:trPr>
          <w:divId w:val="1085228684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6"/>
                <w:szCs w:val="16"/>
              </w:rPr>
            </w:pPr>
          </w:p>
        </w:tc>
      </w:tr>
      <w:tr w:rsidR="00D511BE" w:rsidTr="00C75807">
        <w:trPr>
          <w:divId w:val="1085228684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511BE" w:rsidTr="00C75807">
        <w:trPr>
          <w:divId w:val="10852286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Производственно-технический отдел</w:t>
            </w:r>
          </w:p>
        </w:tc>
      </w:tr>
      <w:tr w:rsidR="00D511BE" w:rsidTr="00C75807">
        <w:trPr>
          <w:divId w:val="10852286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920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5807" w:rsidTr="00C75807">
        <w:trPr>
          <w:divId w:val="10852286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807" w:rsidRDefault="00C75807" w:rsidP="0034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Ремонтно-испытательный пункт</w:t>
            </w:r>
          </w:p>
        </w:tc>
      </w:tr>
      <w:tr w:rsidR="00D511BE" w:rsidTr="00C75807">
        <w:trPr>
          <w:divId w:val="10852286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920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1BE" w:rsidRDefault="00D5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D511BE">
      <w:pPr>
        <w:jc w:val="right"/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511BE">
        <w:rPr>
          <w:rStyle w:val="a9"/>
        </w:rPr>
        <w:t>23.12.2022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511BE" w:rsidP="009D6532">
            <w:pPr>
              <w:pStyle w:val="aa"/>
            </w:pPr>
            <w:r>
              <w:t>Начальник Вологодского производственного подразделения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511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511B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511BE" w:rsidRPr="000905BE" w:rsidTr="00327BDA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D511BE" w:rsidRPr="00D511BE" w:rsidRDefault="00D511BE" w:rsidP="00D511BE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D511BE" w:rsidRPr="00D511BE" w:rsidTr="00D511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</w:tr>
      <w:tr w:rsidR="00D511BE" w:rsidRPr="00D511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  <w:r w:rsidRPr="00D511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  <w:r w:rsidRPr="00D511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  <w:r w:rsidRPr="00D511B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  <w:r w:rsidRPr="00D511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511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511BE" w:rsidP="009D6532">
            <w:pPr>
              <w:pStyle w:val="aa"/>
            </w:pPr>
            <w:r>
              <w:t>Специалист по охране труда, промышленной безопасности ГО И ЧС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511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511B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511BE" w:rsidRPr="00D511BE" w:rsidTr="00D511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</w:tr>
      <w:tr w:rsidR="00D511BE" w:rsidRPr="00D511BE" w:rsidTr="00D511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  <w:r w:rsidRPr="00D511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  <w:r w:rsidRPr="00D511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  <w:r w:rsidRPr="00D511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  <w:r w:rsidRPr="00D511BE">
              <w:rPr>
                <w:vertAlign w:val="superscript"/>
              </w:rPr>
              <w:t>(дата)</w:t>
            </w:r>
          </w:p>
        </w:tc>
      </w:tr>
      <w:tr w:rsidR="00D511BE" w:rsidRPr="00D511BE" w:rsidTr="00D511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  <w:r>
              <w:t>Инженер-механик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1BE" w:rsidRPr="00D511BE" w:rsidRDefault="00D511BE" w:rsidP="009D6532">
            <w:pPr>
              <w:pStyle w:val="aa"/>
            </w:pPr>
          </w:p>
        </w:tc>
      </w:tr>
      <w:tr w:rsidR="00D511BE" w:rsidRPr="00D511BE" w:rsidTr="00D511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  <w:r w:rsidRPr="00D511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  <w:r w:rsidRPr="00D511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  <w:r w:rsidRPr="00D511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511BE" w:rsidRPr="00D511BE" w:rsidRDefault="00D511BE" w:rsidP="009D6532">
            <w:pPr>
              <w:pStyle w:val="aa"/>
              <w:rPr>
                <w:vertAlign w:val="superscript"/>
              </w:rPr>
            </w:pPr>
            <w:r w:rsidRPr="00D511B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3B6F91" w:rsidRPr="00D511BE" w:rsidTr="003B6F9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511B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511B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511B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511B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511B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511B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511BE" w:rsidRDefault="002743B5" w:rsidP="002743B5">
            <w:pPr>
              <w:pStyle w:val="aa"/>
            </w:pPr>
          </w:p>
        </w:tc>
      </w:tr>
      <w:tr w:rsidR="003B6F91" w:rsidRPr="00D511BE" w:rsidTr="003B6F9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3B6F91" w:rsidRDefault="00D511BE" w:rsidP="002743B5">
            <w:pPr>
              <w:pStyle w:val="aa"/>
              <w:rPr>
                <w:b/>
                <w:vertAlign w:val="superscript"/>
              </w:rPr>
            </w:pPr>
            <w:r w:rsidRPr="003B6F9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3B6F9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3B6F91" w:rsidRDefault="00D511BE" w:rsidP="002743B5">
            <w:pPr>
              <w:pStyle w:val="aa"/>
              <w:rPr>
                <w:b/>
                <w:vertAlign w:val="superscript"/>
              </w:rPr>
            </w:pPr>
            <w:r w:rsidRPr="003B6F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3B6F9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3B6F91" w:rsidRDefault="00D511BE" w:rsidP="002743B5">
            <w:pPr>
              <w:pStyle w:val="aa"/>
              <w:rPr>
                <w:b/>
                <w:vertAlign w:val="superscript"/>
              </w:rPr>
            </w:pPr>
            <w:r w:rsidRPr="003B6F9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3B6F9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3B6F91" w:rsidRDefault="00D511BE" w:rsidP="002743B5">
            <w:pPr>
              <w:pStyle w:val="aa"/>
              <w:rPr>
                <w:vertAlign w:val="superscript"/>
              </w:rPr>
            </w:pPr>
            <w:r w:rsidRPr="003B6F9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C5" w:rsidRDefault="00B96BC5" w:rsidP="00D511BE">
      <w:r>
        <w:separator/>
      </w:r>
    </w:p>
  </w:endnote>
  <w:endnote w:type="continuationSeparator" w:id="0">
    <w:p w:rsidR="00B96BC5" w:rsidRDefault="00B96BC5" w:rsidP="00D5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C5" w:rsidRDefault="00B96BC5" w:rsidP="00D511BE">
      <w:r>
        <w:separator/>
      </w:r>
    </w:p>
  </w:footnote>
  <w:footnote w:type="continuationSeparator" w:id="0">
    <w:p w:rsidR="00B96BC5" w:rsidRDefault="00B96BC5" w:rsidP="00D51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160004, г. Вологда, ул. Октябрьская, д.66, офис 1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Дурягин Александр Иванович"/>
    <w:docVar w:name="ceh_info" w:val="Акционерное общество &quot; СГ-Транс&quot; Рязанский филиал по транспорту газа АО &quot; СГ-Транс&quot;"/>
    <w:docVar w:name="close_doc_flag" w:val="0"/>
    <w:docVar w:name="doc_name" w:val="Документ3"/>
    <w:docVar w:name="doc_type" w:val="5"/>
    <w:docVar w:name="fill_date" w:val="23.12.2022"/>
    <w:docVar w:name="org_guid" w:val="C926355D4093456E99EADBB6DF9D2136"/>
    <w:docVar w:name="org_id" w:val="555"/>
    <w:docVar w:name="org_name" w:val="     "/>
    <w:docVar w:name="pers_guids" w:val="37CDFEA9DE424A9D8A7D09936166EBBB@070-548-965 81"/>
    <w:docVar w:name="pers_snils" w:val="37CDFEA9DE424A9D8A7D09936166EBBB@070-548-965 81"/>
    <w:docVar w:name="podr_id" w:val="org_555"/>
    <w:docVar w:name="pred_dolg" w:val="Начальник Вологодского производственного подразделения"/>
    <w:docVar w:name="pred_fio" w:val="Макаров Д.Е."/>
    <w:docVar w:name="rbtd_adr" w:val="     "/>
    <w:docVar w:name="rbtd_name" w:val="Акционерное общество &quot; СГ-Транс&quot; Рязанский филиал по транспорту газа АО &quot; СГ-Транс&quot;"/>
    <w:docVar w:name="step_test" w:val="54"/>
    <w:docVar w:name="sv_docs" w:val="1"/>
  </w:docVars>
  <w:rsids>
    <w:rsidRoot w:val="00D511B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B6F91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14E07"/>
    <w:rsid w:val="00725C51"/>
    <w:rsid w:val="00820552"/>
    <w:rsid w:val="0092073C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96BC5"/>
    <w:rsid w:val="00BA560A"/>
    <w:rsid w:val="00C0355B"/>
    <w:rsid w:val="00C31D49"/>
    <w:rsid w:val="00C75807"/>
    <w:rsid w:val="00C93056"/>
    <w:rsid w:val="00CA2E96"/>
    <w:rsid w:val="00CD2568"/>
    <w:rsid w:val="00D11966"/>
    <w:rsid w:val="00D511B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9C0C9"/>
  <w15:chartTrackingRefBased/>
  <w15:docId w15:val="{DC717723-4AB9-4C93-A573-38BD99F5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511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511BE"/>
    <w:rPr>
      <w:sz w:val="24"/>
    </w:rPr>
  </w:style>
  <w:style w:type="paragraph" w:styleId="ad">
    <w:name w:val="footer"/>
    <w:basedOn w:val="a"/>
    <w:link w:val="ae"/>
    <w:rsid w:val="00D511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511BE"/>
    <w:rPr>
      <w:sz w:val="24"/>
    </w:rPr>
  </w:style>
  <w:style w:type="paragraph" w:styleId="af">
    <w:name w:val="Balloon Text"/>
    <w:basedOn w:val="a"/>
    <w:link w:val="af0"/>
    <w:rsid w:val="00C7580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C75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RTG</dc:creator>
  <cp:keywords/>
  <dc:description/>
  <cp:lastModifiedBy>Коноплёв Григорий Андреевич</cp:lastModifiedBy>
  <cp:revision>5</cp:revision>
  <cp:lastPrinted>2023-01-10T11:41:00Z</cp:lastPrinted>
  <dcterms:created xsi:type="dcterms:W3CDTF">2022-12-26T05:32:00Z</dcterms:created>
  <dcterms:modified xsi:type="dcterms:W3CDTF">2023-01-10T11:43:00Z</dcterms:modified>
</cp:coreProperties>
</file>